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A7" w:rsidRDefault="00FF05A7"/>
    <w:p w:rsidR="006802CA" w:rsidRDefault="0064283E" w:rsidP="006802CA">
      <w:pPr>
        <w:jc w:val="center"/>
      </w:pPr>
      <w:r w:rsidRPr="0064283E">
        <w:rPr>
          <w:rFonts w:hint="eastAsia"/>
        </w:rPr>
        <w:t>東京大学</w:t>
      </w:r>
      <w:r w:rsidR="00334FF1">
        <w:rPr>
          <w:rFonts w:hint="eastAsia"/>
        </w:rPr>
        <w:t>大学院</w:t>
      </w:r>
      <w:bookmarkStart w:id="0" w:name="_GoBack"/>
      <w:bookmarkEnd w:id="0"/>
      <w:r w:rsidRPr="0064283E">
        <w:rPr>
          <w:rFonts w:hint="eastAsia"/>
        </w:rPr>
        <w:t>情報学環「情報技術によるインフラ高度化」社会連携講座</w:t>
      </w:r>
    </w:p>
    <w:p w:rsidR="0064283E" w:rsidRDefault="006802CA" w:rsidP="00DB776C">
      <w:pPr>
        <w:ind w:firstLineChars="500" w:firstLine="1050"/>
      </w:pPr>
      <w:r>
        <w:rPr>
          <w:rFonts w:hint="eastAsia"/>
        </w:rPr>
        <w:t>技術補佐員</w:t>
      </w:r>
      <w:r>
        <w:t>（</w:t>
      </w:r>
      <w:r w:rsidR="00165F71">
        <w:t>短時間勤務有期雇用教職員）の</w:t>
      </w:r>
      <w:r w:rsidR="0064283E">
        <w:t>募集要項</w:t>
      </w:r>
    </w:p>
    <w:p w:rsidR="0064283E" w:rsidRPr="00165F71" w:rsidRDefault="0064283E"/>
    <w:p w:rsidR="0064283E" w:rsidRDefault="0064283E" w:rsidP="0064283E">
      <w:r>
        <w:t>1. 職名及び人数：</w:t>
      </w:r>
      <w:r w:rsidR="006802CA">
        <w:rPr>
          <w:rFonts w:hint="eastAsia"/>
        </w:rPr>
        <w:t>技術</w:t>
      </w:r>
      <w:r w:rsidR="006802CA" w:rsidRPr="00D05104">
        <w:rPr>
          <w:rFonts w:hint="eastAsia"/>
        </w:rPr>
        <w:t>補佐員（短時間勤務有期雇用教職員）</w:t>
      </w:r>
      <w:r w:rsidR="001C3B92">
        <w:rPr>
          <w:rFonts w:hint="eastAsia"/>
        </w:rPr>
        <w:t>2</w:t>
      </w:r>
      <w:r>
        <w:t xml:space="preserve"> 名</w:t>
      </w:r>
    </w:p>
    <w:p w:rsidR="0064283E" w:rsidRDefault="0064283E" w:rsidP="0064283E">
      <w:r>
        <w:t xml:space="preserve">2. 契約期間：平成 30 年 </w:t>
      </w:r>
      <w:r w:rsidR="006802CA">
        <w:rPr>
          <w:rFonts w:hint="eastAsia"/>
        </w:rPr>
        <w:t>1</w:t>
      </w:r>
      <w:r w:rsidR="006802CA">
        <w:t>0</w:t>
      </w:r>
      <w:r>
        <w:t xml:space="preserve">月 </w:t>
      </w:r>
      <w:r w:rsidR="006802CA">
        <w:rPr>
          <w:rFonts w:hint="eastAsia"/>
        </w:rPr>
        <w:t>1</w:t>
      </w:r>
      <w:r>
        <w:t>日～平成 31 年 3 月 31 日</w:t>
      </w:r>
    </w:p>
    <w:p w:rsidR="0064283E" w:rsidRPr="00B07BC1" w:rsidRDefault="0064283E" w:rsidP="0064283E">
      <w:r>
        <w:t>3. 更新の有無：</w:t>
      </w:r>
      <w:r w:rsidR="00B07BC1" w:rsidRPr="00B07BC1">
        <w:rPr>
          <w:rFonts w:hint="eastAsia"/>
        </w:rPr>
        <w:t>有（業績に応じて</w:t>
      </w:r>
      <w:r w:rsidR="002A5D48">
        <w:rPr>
          <w:rFonts w:hint="eastAsia"/>
        </w:rPr>
        <w:t>３回</w:t>
      </w:r>
      <w:r w:rsidR="00E837A2">
        <w:rPr>
          <w:rFonts w:hint="eastAsia"/>
        </w:rPr>
        <w:t>（平成34年3月31日</w:t>
      </w:r>
      <w:r w:rsidR="00E837A2">
        <w:t>）</w:t>
      </w:r>
      <w:r w:rsidR="002A5D48">
        <w:rPr>
          <w:rFonts w:hint="eastAsia"/>
        </w:rPr>
        <w:t>まで</w:t>
      </w:r>
      <w:r w:rsidR="00B07BC1" w:rsidRPr="00B07BC1">
        <w:rPr>
          <w:rFonts w:hint="eastAsia"/>
        </w:rPr>
        <w:t>）</w:t>
      </w:r>
    </w:p>
    <w:p w:rsidR="0064283E" w:rsidRDefault="0064283E" w:rsidP="0064283E">
      <w:r>
        <w:t xml:space="preserve">4. </w:t>
      </w:r>
      <w:r w:rsidR="00011141">
        <w:t>試用期間：採用された日から</w:t>
      </w:r>
      <w:r w:rsidR="00011141">
        <w:rPr>
          <w:rFonts w:hint="eastAsia"/>
        </w:rPr>
        <w:t>14日</w:t>
      </w:r>
      <w:r>
        <w:t>間</w:t>
      </w:r>
    </w:p>
    <w:p w:rsidR="0064283E" w:rsidRDefault="0064283E" w:rsidP="0064283E">
      <w:r>
        <w:t>5. 就業場所：</w:t>
      </w:r>
      <w:r>
        <w:rPr>
          <w:rFonts w:hint="eastAsia"/>
        </w:rPr>
        <w:t>東京大学 ダイワユビキタス学術研究館 2F</w:t>
      </w:r>
    </w:p>
    <w:p w:rsidR="0064283E" w:rsidRDefault="0064283E" w:rsidP="0064283E">
      <w:r>
        <w:t>6. 所属：</w:t>
      </w:r>
      <w:r>
        <w:rPr>
          <w:rFonts w:hint="eastAsia"/>
        </w:rPr>
        <w:t>東京大学情報学環</w:t>
      </w:r>
      <w:r w:rsidR="002C198B" w:rsidRPr="00DB776C">
        <w:rPr>
          <w:rFonts w:hint="eastAsia"/>
          <w:color w:val="000000" w:themeColor="text1"/>
        </w:rPr>
        <w:t>・学際情報学府</w:t>
      </w:r>
    </w:p>
    <w:p w:rsidR="0064283E" w:rsidRDefault="0064283E" w:rsidP="0064283E">
      <w:r>
        <w:t>7. 業務内容：</w:t>
      </w:r>
    </w:p>
    <w:p w:rsidR="00DD0632" w:rsidRDefault="00DD0632" w:rsidP="00DD0632">
      <w:pPr>
        <w:ind w:firstLineChars="100" w:firstLine="210"/>
      </w:pPr>
      <w:r>
        <w:rPr>
          <w:rFonts w:hint="eastAsia"/>
        </w:rPr>
        <w:t>情報技術を活用したインフラ・イノベーション：「情報技術によるインフラ高度化」社会連携講座では、産学官が連携して実践的な研究に取り組んでおり、研究の推進のため、</w:t>
      </w:r>
      <w:r>
        <w:t>学術支援職員</w:t>
      </w:r>
      <w:r>
        <w:rPr>
          <w:rFonts w:hint="eastAsia"/>
        </w:rPr>
        <w:t>を募集いたします。</w:t>
      </w:r>
    </w:p>
    <w:p w:rsidR="00881DB3" w:rsidRPr="006E74AE" w:rsidRDefault="00881DB3" w:rsidP="00414B48">
      <w:pPr>
        <w:ind w:firstLine="210"/>
        <w:rPr>
          <w:color w:val="FF0000"/>
        </w:rPr>
      </w:pPr>
      <w:r w:rsidRPr="00A0790E">
        <w:t>1)研究に関連した各種業務（</w:t>
      </w:r>
      <w:r w:rsidRPr="00A0790E">
        <w:rPr>
          <w:rFonts w:hint="eastAsia"/>
        </w:rPr>
        <w:t>データ集計、研究文書・資料の作成・整形等</w:t>
      </w:r>
      <w:r w:rsidRPr="00A0790E">
        <w:t>）</w:t>
      </w:r>
    </w:p>
    <w:p w:rsidR="0064283E" w:rsidRDefault="0064283E" w:rsidP="0064283E">
      <w:r>
        <w:t>8. 就業日・就業時間：</w:t>
      </w:r>
      <w:r w:rsidR="00881DB3" w:rsidRPr="0098028E">
        <w:t>１０時００分～１６時４５分　1日６時間、週１８時間（応相談）</w:t>
      </w:r>
    </w:p>
    <w:p w:rsidR="0064283E" w:rsidRDefault="0064283E" w:rsidP="0064283E">
      <w:r>
        <w:t>9. 休日：土・日・祝日、年末年始（１２月２９日～１月３日）</w:t>
      </w:r>
    </w:p>
    <w:p w:rsidR="0064283E" w:rsidRDefault="0064283E" w:rsidP="0064283E">
      <w:r>
        <w:t>10. 休暇：年次有給休暇、夏季特別休暇、忌引休暇 等</w:t>
      </w:r>
    </w:p>
    <w:p w:rsidR="0064283E" w:rsidRPr="0098028E" w:rsidRDefault="0064283E" w:rsidP="0064283E">
      <w:r>
        <w:t>11. 賃金等：</w:t>
      </w:r>
      <w:r w:rsidR="00881DB3" w:rsidRPr="0098028E">
        <w:t>時間給制 1,200 円以上（経験及び能力による）</w:t>
      </w:r>
      <w:r w:rsidRPr="0098028E">
        <w:t>、通勤手当（支給要件を満たした場</w:t>
      </w:r>
      <w:r w:rsidRPr="0098028E">
        <w:rPr>
          <w:rFonts w:hint="eastAsia"/>
        </w:rPr>
        <w:t>合）</w:t>
      </w:r>
    </w:p>
    <w:p w:rsidR="0064283E" w:rsidRDefault="0064283E" w:rsidP="0064283E">
      <w:r>
        <w:t>12. 加入保険：</w:t>
      </w:r>
      <w:r w:rsidR="005239AB">
        <w:t>雇用保険（法令の定めるところにより加入）</w:t>
      </w:r>
    </w:p>
    <w:p w:rsidR="00F63E9C" w:rsidRDefault="0064283E" w:rsidP="0064283E">
      <w:r>
        <w:t xml:space="preserve">13. </w:t>
      </w:r>
      <w:r w:rsidR="00556E47">
        <w:t>応募資格：</w:t>
      </w:r>
    </w:p>
    <w:p w:rsidR="0064283E" w:rsidRPr="00A0790E" w:rsidRDefault="00F63E9C" w:rsidP="00F63E9C">
      <w:pPr>
        <w:ind w:firstLine="840"/>
      </w:pPr>
      <w:r w:rsidRPr="00A0790E">
        <w:rPr>
          <w:rFonts w:hint="eastAsia"/>
        </w:rPr>
        <w:t xml:space="preserve">1) </w:t>
      </w:r>
      <w:r w:rsidRPr="00A0790E">
        <w:t>ワード・エクセル</w:t>
      </w:r>
      <w:r w:rsidR="00D82F24" w:rsidRPr="00A0790E">
        <w:rPr>
          <w:rFonts w:hint="eastAsia"/>
        </w:rPr>
        <w:t>・パワーポイント</w:t>
      </w:r>
      <w:r w:rsidRPr="00A0790E">
        <w:t>等のＰＣ操作ができる方</w:t>
      </w:r>
    </w:p>
    <w:p w:rsidR="00F63E9C" w:rsidRPr="00A0790E" w:rsidRDefault="00F63E9C" w:rsidP="00F63E9C">
      <w:pPr>
        <w:ind w:firstLine="840"/>
      </w:pPr>
      <w:r w:rsidRPr="00A0790E">
        <w:rPr>
          <w:rFonts w:hint="eastAsia"/>
        </w:rPr>
        <w:t>2</w:t>
      </w:r>
      <w:r w:rsidRPr="00A0790E">
        <w:t>)</w:t>
      </w:r>
      <w:r w:rsidRPr="00A0790E">
        <w:rPr>
          <w:rFonts w:hint="eastAsia"/>
        </w:rPr>
        <w:t xml:space="preserve"> </w:t>
      </w:r>
      <w:r w:rsidRPr="00A0790E">
        <w:t>協調性があり、意欲的で、柔軟に対応できる方</w:t>
      </w:r>
    </w:p>
    <w:p w:rsidR="00F63E9C" w:rsidRDefault="0064283E" w:rsidP="0064283E">
      <w:r>
        <w:t>14. 提出書類：</w:t>
      </w:r>
    </w:p>
    <w:p w:rsidR="0064283E" w:rsidRDefault="0064283E" w:rsidP="00F63E9C">
      <w:pPr>
        <w:ind w:firstLine="840"/>
      </w:pPr>
      <w:r>
        <w:t>1）東京大学統一履歴書（以下の URL からダウンロードして作成すること）</w:t>
      </w:r>
    </w:p>
    <w:p w:rsidR="0064283E" w:rsidRDefault="0064283E" w:rsidP="00F63E9C">
      <w:pPr>
        <w:ind w:firstLine="840"/>
      </w:pPr>
      <w:r>
        <w:rPr>
          <w:rFonts w:hint="eastAsia"/>
        </w:rPr>
        <w:t>＜</w:t>
      </w:r>
      <w:r>
        <w:t>http://www.u-tokyo.ac.jp/per01/r01_j.html&gt;</w:t>
      </w:r>
    </w:p>
    <w:p w:rsidR="0064283E" w:rsidRDefault="002C198B" w:rsidP="0064283E">
      <w:r>
        <w:t>15</w:t>
      </w:r>
      <w:r w:rsidR="0064283E">
        <w:t xml:space="preserve">. </w:t>
      </w:r>
      <w:r w:rsidR="00F054D5">
        <w:t>応募</w:t>
      </w:r>
      <w:r w:rsidR="00F054D5">
        <w:rPr>
          <w:rFonts w:hint="eastAsia"/>
        </w:rPr>
        <w:t>締切</w:t>
      </w:r>
      <w:r w:rsidR="008A66D3">
        <w:t>：平成３０年</w:t>
      </w:r>
      <w:r w:rsidR="008A66D3">
        <w:rPr>
          <w:rFonts w:hint="eastAsia"/>
        </w:rPr>
        <w:t>８</w:t>
      </w:r>
      <w:r w:rsidR="008A66D3">
        <w:t>月</w:t>
      </w:r>
      <w:r w:rsidR="006802CA">
        <w:rPr>
          <w:rFonts w:hint="eastAsia"/>
        </w:rPr>
        <w:t>3</w:t>
      </w:r>
      <w:r w:rsidR="006802CA">
        <w:t>1</w:t>
      </w:r>
      <w:r w:rsidR="008A66D3">
        <w:t>日</w:t>
      </w:r>
      <w:r w:rsidR="00DF3A02">
        <w:rPr>
          <w:rFonts w:hint="eastAsia"/>
        </w:rPr>
        <w:t>(金)</w:t>
      </w:r>
      <w:r w:rsidR="0064283E">
        <w:t>必着 書類選考の上、合格者に対し面接を実施。</w:t>
      </w:r>
    </w:p>
    <w:p w:rsidR="006802CA" w:rsidRDefault="002C198B" w:rsidP="006802CA">
      <w:r>
        <w:rPr>
          <w:rFonts w:hint="eastAsia"/>
        </w:rPr>
        <w:t>16</w:t>
      </w:r>
      <w:r w:rsidR="006802CA">
        <w:rPr>
          <w:rFonts w:hint="eastAsia"/>
        </w:rPr>
        <w:t>．書類送付先</w:t>
      </w:r>
      <w:r w:rsidR="006802CA">
        <w:tab/>
        <w:t>〒113-0033</w:t>
      </w:r>
      <w:r w:rsidR="006802CA">
        <w:tab/>
        <w:t>東京都文京区本郷７－３－１</w:t>
      </w:r>
    </w:p>
    <w:p w:rsidR="006802CA" w:rsidRDefault="006802CA" w:rsidP="006802CA">
      <w:r>
        <w:rPr>
          <w:rFonts w:hint="eastAsia"/>
        </w:rPr>
        <w:t>東京大学大学院情報学環・学際情報学府　総務係</w:t>
      </w:r>
    </w:p>
    <w:p w:rsidR="006802CA" w:rsidRDefault="006802CA" w:rsidP="006802CA">
      <w:r>
        <w:rPr>
          <w:rFonts w:hint="eastAsia"/>
        </w:rPr>
        <w:t>（連絡先）</w:t>
      </w:r>
      <w:r>
        <w:t>TEL: 03-5841-5938　E-Mail: soumu@iii.u-tokyo.ac.jp</w:t>
      </w:r>
    </w:p>
    <w:p w:rsidR="006802CA" w:rsidRDefault="006802CA" w:rsidP="006802CA">
      <w:r>
        <w:rPr>
          <w:rFonts w:hint="eastAsia"/>
        </w:rPr>
        <w:t>※応募書類封書に「情報学環インフラ社会連携講座技術補佐員</w:t>
      </w:r>
      <w:r>
        <w:t xml:space="preserve"> 応募書類」と朱書きの上、簡易書留にて郵送のこと。（学内から応募の場合でも学内便は不可。）</w:t>
      </w:r>
    </w:p>
    <w:p w:rsidR="006802CA" w:rsidRDefault="006802CA" w:rsidP="006802CA">
      <w:r>
        <w:rPr>
          <w:rFonts w:hint="eastAsia"/>
        </w:rPr>
        <w:t>※応募書類は返却しませんので、予めご了承ください。</w:t>
      </w:r>
    </w:p>
    <w:p w:rsidR="006802CA" w:rsidRDefault="006802CA" w:rsidP="006802CA">
      <w:r>
        <w:rPr>
          <w:rFonts w:hint="eastAsia"/>
        </w:rPr>
        <w:t>※応募書類は本応募の用途に限り使用し、個人情報は正当な理由なく第三者への開示、譲渡及び貸与することは一切ありません。</w:t>
      </w:r>
    </w:p>
    <w:p w:rsidR="0064283E" w:rsidRDefault="002C198B" w:rsidP="0064283E">
      <w:r>
        <w:lastRenderedPageBreak/>
        <w:t>17.</w:t>
      </w:r>
      <w:r w:rsidR="0064283E">
        <w:t xml:space="preserve"> その他：取得した個人情報は、本人事選考以外の目的には利用しません。</w:t>
      </w:r>
    </w:p>
    <w:p w:rsidR="0064283E" w:rsidRPr="0064283E" w:rsidRDefault="0064283E" w:rsidP="0064283E">
      <w:r>
        <w:t xml:space="preserve"> 東京大学は男女共同参画を推進しており、女性の積極的な応募を歓迎しま</w:t>
      </w:r>
      <w:r>
        <w:rPr>
          <w:rFonts w:hint="eastAsia"/>
        </w:rPr>
        <w:t>す</w:t>
      </w:r>
    </w:p>
    <w:sectPr w:rsidR="0064283E" w:rsidRPr="00642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21" w:rsidRDefault="00766E21" w:rsidP="006802CA">
      <w:r>
        <w:separator/>
      </w:r>
    </w:p>
  </w:endnote>
  <w:endnote w:type="continuationSeparator" w:id="0">
    <w:p w:rsidR="00766E21" w:rsidRDefault="00766E21" w:rsidP="0068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21" w:rsidRDefault="00766E21" w:rsidP="006802CA">
      <w:r>
        <w:separator/>
      </w:r>
    </w:p>
  </w:footnote>
  <w:footnote w:type="continuationSeparator" w:id="0">
    <w:p w:rsidR="00766E21" w:rsidRDefault="00766E21" w:rsidP="0068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E"/>
    <w:rsid w:val="00011141"/>
    <w:rsid w:val="00137B1C"/>
    <w:rsid w:val="00165F71"/>
    <w:rsid w:val="001C3B92"/>
    <w:rsid w:val="00212EB6"/>
    <w:rsid w:val="00223B72"/>
    <w:rsid w:val="002A5D48"/>
    <w:rsid w:val="002C198B"/>
    <w:rsid w:val="00334FF1"/>
    <w:rsid w:val="0035427B"/>
    <w:rsid w:val="003B63B6"/>
    <w:rsid w:val="00414B48"/>
    <w:rsid w:val="004C2176"/>
    <w:rsid w:val="00507552"/>
    <w:rsid w:val="005239AB"/>
    <w:rsid w:val="00556E47"/>
    <w:rsid w:val="00564E1A"/>
    <w:rsid w:val="005D26DC"/>
    <w:rsid w:val="005E34C5"/>
    <w:rsid w:val="0064283E"/>
    <w:rsid w:val="006802CA"/>
    <w:rsid w:val="006E74AE"/>
    <w:rsid w:val="00766E21"/>
    <w:rsid w:val="007F17B8"/>
    <w:rsid w:val="00881DB3"/>
    <w:rsid w:val="008A66D3"/>
    <w:rsid w:val="0098028E"/>
    <w:rsid w:val="00A0790E"/>
    <w:rsid w:val="00A75FB8"/>
    <w:rsid w:val="00B07BC1"/>
    <w:rsid w:val="00B41B48"/>
    <w:rsid w:val="00BB00C7"/>
    <w:rsid w:val="00CE7906"/>
    <w:rsid w:val="00D82F24"/>
    <w:rsid w:val="00DB776C"/>
    <w:rsid w:val="00DD0632"/>
    <w:rsid w:val="00DF3A02"/>
    <w:rsid w:val="00E07BAC"/>
    <w:rsid w:val="00E837A2"/>
    <w:rsid w:val="00F054D5"/>
    <w:rsid w:val="00F63E9C"/>
    <w:rsid w:val="00FD4A3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6B4"/>
  <w15:chartTrackingRefBased/>
  <w15:docId w15:val="{7DCEBDE5-520A-4915-8593-28E60B7C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D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A66D3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680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CA"/>
  </w:style>
  <w:style w:type="paragraph" w:styleId="a6">
    <w:name w:val="footer"/>
    <w:basedOn w:val="a"/>
    <w:link w:val="a7"/>
    <w:uiPriority w:val="99"/>
    <w:unhideWhenUsed/>
    <w:rsid w:val="00680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445D7F30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猪村 元</dc:creator>
  <cp:keywords/>
  <dc:description/>
  <cp:lastModifiedBy>植竹　絵美</cp:lastModifiedBy>
  <cp:revision>6</cp:revision>
  <dcterms:created xsi:type="dcterms:W3CDTF">2018-07-31T06:28:00Z</dcterms:created>
  <dcterms:modified xsi:type="dcterms:W3CDTF">2018-07-31T09:23:00Z</dcterms:modified>
  <cp:contentStatus/>
</cp:coreProperties>
</file>